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5"/>
        <w:tblW w:w="10450" w:type="dxa"/>
        <w:tblLook w:val="04A0" w:firstRow="1" w:lastRow="0" w:firstColumn="1" w:lastColumn="0" w:noHBand="0" w:noVBand="1"/>
      </w:tblPr>
      <w:tblGrid>
        <w:gridCol w:w="2812"/>
        <w:gridCol w:w="216"/>
        <w:gridCol w:w="615"/>
        <w:gridCol w:w="629"/>
        <w:gridCol w:w="1401"/>
        <w:gridCol w:w="828"/>
        <w:gridCol w:w="1367"/>
        <w:gridCol w:w="216"/>
        <w:gridCol w:w="216"/>
        <w:gridCol w:w="2150"/>
      </w:tblGrid>
      <w:tr w:rsidR="00314746" w:rsidRPr="00C24EF6" w14:paraId="0D66659A" w14:textId="77777777" w:rsidTr="001016A7">
        <w:trPr>
          <w:trHeight w:val="227"/>
        </w:trPr>
        <w:tc>
          <w:tcPr>
            <w:tcW w:w="10450" w:type="dxa"/>
            <w:gridSpan w:val="10"/>
            <w:shd w:val="clear" w:color="auto" w:fill="4680B5"/>
          </w:tcPr>
          <w:p w14:paraId="0C49FC72" w14:textId="77777777" w:rsidR="00314746" w:rsidRPr="00F12B2D" w:rsidRDefault="00314746" w:rsidP="00F12B2D">
            <w:pPr>
              <w:jc w:val="center"/>
              <w:rPr>
                <w:b/>
                <w:sz w:val="26"/>
                <w:szCs w:val="26"/>
              </w:rPr>
            </w:pPr>
            <w:r w:rsidRPr="00F12B2D">
              <w:rPr>
                <w:b/>
                <w:color w:val="FFFFFF" w:themeColor="background1"/>
                <w:sz w:val="26"/>
                <w:szCs w:val="26"/>
              </w:rPr>
              <w:t>Referral Process</w:t>
            </w:r>
          </w:p>
        </w:tc>
      </w:tr>
      <w:tr w:rsidR="00314746" w14:paraId="71A2F41F" w14:textId="77777777" w:rsidTr="001016A7">
        <w:trPr>
          <w:trHeight w:val="1066"/>
        </w:trPr>
        <w:tc>
          <w:tcPr>
            <w:tcW w:w="10450" w:type="dxa"/>
            <w:gridSpan w:val="10"/>
          </w:tcPr>
          <w:p w14:paraId="2C5483A9" w14:textId="2D34E6D8" w:rsidR="00314746" w:rsidRPr="00F02AF7" w:rsidRDefault="00314746" w:rsidP="00F12B2D">
            <w:pPr>
              <w:rPr>
                <w:i/>
              </w:rPr>
            </w:pPr>
            <w:r w:rsidRPr="00F02AF7">
              <w:rPr>
                <w:i/>
              </w:rPr>
              <w:t xml:space="preserve">To refer to </w:t>
            </w:r>
            <w:r>
              <w:rPr>
                <w:i/>
              </w:rPr>
              <w:t>WHR Allied Health</w:t>
            </w:r>
            <w:r w:rsidRPr="00F02AF7">
              <w:rPr>
                <w:i/>
              </w:rPr>
              <w:t>, please complete this form and return it to our administration via email (</w:t>
            </w:r>
            <w:hyperlink r:id="rId8" w:history="1">
              <w:r w:rsidRPr="0077780D">
                <w:rPr>
                  <w:rStyle w:val="Hyperlink"/>
                  <w:i/>
                </w:rPr>
                <w:t>admin@whralliedhealth.com)</w:t>
              </w:r>
            </w:hyperlink>
            <w:r w:rsidRPr="00F02AF7">
              <w:rPr>
                <w:i/>
              </w:rPr>
              <w:t xml:space="preserve"> or by providing the required detail by phone 0431 556 720</w:t>
            </w:r>
            <w:r w:rsidR="00B339B7">
              <w:rPr>
                <w:i/>
              </w:rPr>
              <w:t>.</w:t>
            </w:r>
          </w:p>
          <w:p w14:paraId="414BC582" w14:textId="77777777" w:rsidR="00314746" w:rsidRPr="00644F67" w:rsidRDefault="00314746" w:rsidP="00F12B2D">
            <w:pPr>
              <w:rPr>
                <w:i/>
                <w:sz w:val="10"/>
              </w:rPr>
            </w:pPr>
          </w:p>
          <w:p w14:paraId="5BA32898" w14:textId="019A2868" w:rsidR="00314746" w:rsidRDefault="00314746" w:rsidP="00F12B2D">
            <w:pPr>
              <w:rPr>
                <w:i/>
              </w:rPr>
            </w:pPr>
            <w:r w:rsidRPr="00314746">
              <w:rPr>
                <w:i/>
              </w:rPr>
              <w:t xml:space="preserve">Once we have received the referral details, we will </w:t>
            </w:r>
            <w:r w:rsidR="005D4F65">
              <w:rPr>
                <w:i/>
              </w:rPr>
              <w:t>contact you</w:t>
            </w:r>
            <w:r w:rsidRPr="00314746">
              <w:rPr>
                <w:i/>
              </w:rPr>
              <w:t xml:space="preserve"> within 48 hours.</w:t>
            </w:r>
          </w:p>
          <w:p w14:paraId="12E4E146" w14:textId="66916127" w:rsidR="00E940A8" w:rsidRPr="00314746" w:rsidRDefault="00E940A8" w:rsidP="00F12B2D">
            <w:pPr>
              <w:rPr>
                <w:i/>
              </w:rPr>
            </w:pPr>
            <w:r w:rsidRPr="00E940A8">
              <w:rPr>
                <w:i/>
              </w:rPr>
              <w:t xml:space="preserve">Please ensure consent is received from the client or their representative </w:t>
            </w:r>
            <w:r w:rsidR="005D4F65">
              <w:rPr>
                <w:i/>
              </w:rPr>
              <w:t>before</w:t>
            </w:r>
            <w:r w:rsidRPr="00E940A8">
              <w:rPr>
                <w:i/>
              </w:rPr>
              <w:t xml:space="preserve"> completing this </w:t>
            </w:r>
            <w:r>
              <w:rPr>
                <w:i/>
              </w:rPr>
              <w:t>referral</w:t>
            </w:r>
            <w:r w:rsidRPr="00E940A8">
              <w:rPr>
                <w:i/>
              </w:rPr>
              <w:t xml:space="preserve">. </w:t>
            </w:r>
          </w:p>
        </w:tc>
      </w:tr>
      <w:tr w:rsidR="00314746" w:rsidRPr="00C24EF6" w14:paraId="2151F508" w14:textId="77777777" w:rsidTr="001016A7">
        <w:trPr>
          <w:trHeight w:val="170"/>
        </w:trPr>
        <w:tc>
          <w:tcPr>
            <w:tcW w:w="10450" w:type="dxa"/>
            <w:gridSpan w:val="10"/>
            <w:shd w:val="clear" w:color="auto" w:fill="4680B5"/>
          </w:tcPr>
          <w:p w14:paraId="137C4439" w14:textId="23FFAD42" w:rsidR="00314746" w:rsidRPr="00F12B2D" w:rsidRDefault="003379B9" w:rsidP="00F12B2D">
            <w:pPr>
              <w:tabs>
                <w:tab w:val="center" w:pos="5072"/>
                <w:tab w:val="left" w:pos="9090"/>
              </w:tabs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</w:rPr>
              <w:tab/>
            </w:r>
            <w:r w:rsidR="00314746" w:rsidRPr="00F12B2D">
              <w:rPr>
                <w:b/>
                <w:color w:val="FFFFFF" w:themeColor="background1"/>
                <w:sz w:val="26"/>
                <w:szCs w:val="26"/>
              </w:rPr>
              <w:t>Referr</w:t>
            </w:r>
            <w:r w:rsidR="00C14B37">
              <w:rPr>
                <w:b/>
                <w:color w:val="FFFFFF" w:themeColor="background1"/>
                <w:sz w:val="26"/>
                <w:szCs w:val="26"/>
              </w:rPr>
              <w:t>er/Care Manager</w:t>
            </w:r>
            <w:r w:rsidR="00314746" w:rsidRPr="00F12B2D">
              <w:rPr>
                <w:b/>
                <w:color w:val="FFFFFF" w:themeColor="background1"/>
                <w:sz w:val="26"/>
                <w:szCs w:val="26"/>
              </w:rPr>
              <w:t xml:space="preserve"> Information</w:t>
            </w:r>
            <w:r w:rsidRPr="00F12B2D">
              <w:rPr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314746" w14:paraId="2E395CB4" w14:textId="77777777" w:rsidTr="00AF194A">
        <w:trPr>
          <w:trHeight w:val="395"/>
        </w:trPr>
        <w:tc>
          <w:tcPr>
            <w:tcW w:w="2812" w:type="dxa"/>
          </w:tcPr>
          <w:p w14:paraId="603201D4" w14:textId="77777777" w:rsidR="00314746" w:rsidRDefault="00314746" w:rsidP="00F12B2D">
            <w:r>
              <w:t>Referrer name</w:t>
            </w:r>
          </w:p>
        </w:tc>
        <w:tc>
          <w:tcPr>
            <w:tcW w:w="2861" w:type="dxa"/>
            <w:gridSpan w:val="4"/>
          </w:tcPr>
          <w:p w14:paraId="797D1E9E" w14:textId="77777777" w:rsidR="00314746" w:rsidRDefault="00314746" w:rsidP="00F12B2D"/>
        </w:tc>
        <w:tc>
          <w:tcPr>
            <w:tcW w:w="2411" w:type="dxa"/>
            <w:gridSpan w:val="3"/>
          </w:tcPr>
          <w:p w14:paraId="500C9639" w14:textId="77777777" w:rsidR="00314746" w:rsidRDefault="00314746" w:rsidP="00F12B2D">
            <w:r>
              <w:t xml:space="preserve">Referrer </w:t>
            </w:r>
            <w:r w:rsidR="00F8469F">
              <w:t>phone</w:t>
            </w:r>
            <w:r>
              <w:t xml:space="preserve"> </w:t>
            </w:r>
          </w:p>
        </w:tc>
        <w:tc>
          <w:tcPr>
            <w:tcW w:w="2366" w:type="dxa"/>
            <w:gridSpan w:val="2"/>
          </w:tcPr>
          <w:p w14:paraId="0DEBE83E" w14:textId="77777777" w:rsidR="00314746" w:rsidRDefault="00314746" w:rsidP="00F12B2D"/>
        </w:tc>
      </w:tr>
      <w:tr w:rsidR="00F8469F" w14:paraId="154E870B" w14:textId="77777777" w:rsidTr="001016A7">
        <w:trPr>
          <w:trHeight w:val="395"/>
        </w:trPr>
        <w:tc>
          <w:tcPr>
            <w:tcW w:w="2812" w:type="dxa"/>
          </w:tcPr>
          <w:p w14:paraId="69A6387C" w14:textId="77777777" w:rsidR="00F8469F" w:rsidRDefault="00F8469F" w:rsidP="00F12B2D">
            <w:r>
              <w:t>Referrer email</w:t>
            </w:r>
          </w:p>
        </w:tc>
        <w:tc>
          <w:tcPr>
            <w:tcW w:w="7638" w:type="dxa"/>
            <w:gridSpan w:val="9"/>
          </w:tcPr>
          <w:p w14:paraId="28D1D7BF" w14:textId="71DFA1E6" w:rsidR="00135694" w:rsidRDefault="00135694" w:rsidP="00F12B2D"/>
        </w:tc>
      </w:tr>
      <w:tr w:rsidR="006B1015" w14:paraId="6A2FA1C0" w14:textId="77777777" w:rsidTr="001016A7">
        <w:trPr>
          <w:trHeight w:val="238"/>
        </w:trPr>
        <w:tc>
          <w:tcPr>
            <w:tcW w:w="10450" w:type="dxa"/>
            <w:gridSpan w:val="10"/>
            <w:shd w:val="clear" w:color="auto" w:fill="4680B5"/>
          </w:tcPr>
          <w:p w14:paraId="438BEDD3" w14:textId="55238F8D" w:rsidR="006B1015" w:rsidRDefault="006B1015" w:rsidP="006B1015">
            <w:pPr>
              <w:jc w:val="center"/>
            </w:pPr>
            <w:r>
              <w:rPr>
                <w:b/>
                <w:color w:val="FFFFFF" w:themeColor="background1"/>
                <w:sz w:val="26"/>
                <w:szCs w:val="26"/>
              </w:rPr>
              <w:t>Client</w:t>
            </w:r>
            <w:r w:rsidRPr="00F12B2D">
              <w:rPr>
                <w:b/>
                <w:color w:val="FFFFFF" w:themeColor="background1"/>
                <w:sz w:val="26"/>
                <w:szCs w:val="26"/>
              </w:rPr>
              <w:t xml:space="preserve"> Information</w:t>
            </w:r>
          </w:p>
        </w:tc>
      </w:tr>
      <w:tr w:rsidR="00706C51" w14:paraId="00CE7341" w14:textId="77777777" w:rsidTr="00AF194A">
        <w:trPr>
          <w:trHeight w:val="395"/>
        </w:trPr>
        <w:tc>
          <w:tcPr>
            <w:tcW w:w="2812" w:type="dxa"/>
          </w:tcPr>
          <w:p w14:paraId="009F5D82" w14:textId="1A6273B1" w:rsidR="00706C51" w:rsidRPr="006C63A2" w:rsidRDefault="00706C51" w:rsidP="00F12B2D">
            <w:r w:rsidRPr="006C63A2">
              <w:t>Client Name</w:t>
            </w:r>
            <w:r w:rsidR="007F429F" w:rsidRPr="006C63A2">
              <w:t xml:space="preserve">: </w:t>
            </w:r>
            <w:r w:rsidR="007F429F" w:rsidRPr="006C63A2">
              <w:rPr>
                <w:sz w:val="13"/>
                <w:szCs w:val="13"/>
              </w:rPr>
              <w:t>(as per NDIS Plan)</w:t>
            </w:r>
          </w:p>
        </w:tc>
        <w:tc>
          <w:tcPr>
            <w:tcW w:w="2861" w:type="dxa"/>
            <w:gridSpan w:val="4"/>
          </w:tcPr>
          <w:p w14:paraId="2EE75DFB" w14:textId="77777777" w:rsidR="00706C51" w:rsidRPr="006C63A2" w:rsidRDefault="00706C51" w:rsidP="00F12B2D"/>
          <w:p w14:paraId="5BAF57EE" w14:textId="7D0D2DE3" w:rsidR="00706C51" w:rsidRPr="006C63A2" w:rsidRDefault="00706C51" w:rsidP="00F12B2D"/>
        </w:tc>
        <w:tc>
          <w:tcPr>
            <w:tcW w:w="2411" w:type="dxa"/>
            <w:gridSpan w:val="3"/>
          </w:tcPr>
          <w:p w14:paraId="7C98F4DD" w14:textId="77777777" w:rsidR="00706C51" w:rsidRPr="006C63A2" w:rsidRDefault="00706C51" w:rsidP="00F12B2D">
            <w:r w:rsidRPr="006C63A2">
              <w:t>Preferred Name:</w:t>
            </w:r>
          </w:p>
        </w:tc>
        <w:tc>
          <w:tcPr>
            <w:tcW w:w="2366" w:type="dxa"/>
            <w:gridSpan w:val="2"/>
          </w:tcPr>
          <w:p w14:paraId="28CAA2A6" w14:textId="6C9DCB9B" w:rsidR="00706C51" w:rsidRDefault="00706C51" w:rsidP="00F12B2D"/>
        </w:tc>
      </w:tr>
      <w:tr w:rsidR="00F80238" w14:paraId="73C3985A" w14:textId="77777777" w:rsidTr="001016A7">
        <w:trPr>
          <w:trHeight w:val="578"/>
        </w:trPr>
        <w:tc>
          <w:tcPr>
            <w:tcW w:w="2812" w:type="dxa"/>
          </w:tcPr>
          <w:p w14:paraId="3A33E495" w14:textId="349E6402" w:rsidR="00F80238" w:rsidRPr="006C63A2" w:rsidRDefault="006F2B30" w:rsidP="00F12B2D">
            <w:r w:rsidRPr="006C63A2">
              <w:t>Identifies as</w:t>
            </w:r>
            <w:r w:rsidR="00F80238" w:rsidRPr="006C63A2">
              <w:t xml:space="preserve">: </w:t>
            </w:r>
            <w:r w:rsidR="00F80238" w:rsidRPr="006C63A2">
              <w:rPr>
                <w:sz w:val="15"/>
                <w:szCs w:val="15"/>
              </w:rPr>
              <w:t xml:space="preserve">(please </w:t>
            </w:r>
            <w:r w:rsidR="00835A9D">
              <w:rPr>
                <w:sz w:val="15"/>
                <w:szCs w:val="15"/>
              </w:rPr>
              <w:t>add</w:t>
            </w:r>
            <w:r w:rsidR="0087263A">
              <w:rPr>
                <w:sz w:val="15"/>
                <w:szCs w:val="15"/>
              </w:rPr>
              <w:t xml:space="preserve"> </w:t>
            </w:r>
            <w:r w:rsidR="00835A9D">
              <w:rPr>
                <w:sz w:val="15"/>
                <w:szCs w:val="15"/>
              </w:rPr>
              <w:t>preferences)</w:t>
            </w:r>
          </w:p>
        </w:tc>
        <w:tc>
          <w:tcPr>
            <w:tcW w:w="7638" w:type="dxa"/>
            <w:gridSpan w:val="9"/>
          </w:tcPr>
          <w:p w14:paraId="50AF6507" w14:textId="4DDE72A7" w:rsidR="00F80238" w:rsidRPr="006C63A2" w:rsidRDefault="00000000" w:rsidP="00F12B2D">
            <w:pPr>
              <w:rPr>
                <w:i/>
                <w:iCs/>
              </w:rPr>
            </w:pPr>
            <w:sdt>
              <w:sdtPr>
                <w:rPr>
                  <w:rFonts w:cstheme="minorHAnsi"/>
                </w:rPr>
                <w:id w:val="11750739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>She/He</w:t>
            </w:r>
            <w:r w:rsidR="0045599F" w:rsidRPr="0045599F">
              <w:t>r</w:t>
            </w:r>
            <w:r w:rsidR="00F80238" w:rsidRPr="0045599F">
              <w:t xml:space="preserve">  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41026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 xml:space="preserve">He/Him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84825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 xml:space="preserve">Them/They   </w:t>
            </w:r>
            <w:r w:rsidR="0045599F" w:rsidRPr="004559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79849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5599F" w:rsidRPr="004559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99F" w:rsidRPr="0045599F">
              <w:rPr>
                <w:rFonts w:cstheme="minorHAnsi"/>
              </w:rPr>
              <w:t xml:space="preserve"> </w:t>
            </w:r>
            <w:r w:rsidR="00F80238" w:rsidRPr="0045599F">
              <w:t>Refer by name</w:t>
            </w:r>
            <w:r w:rsidR="00F80238" w:rsidRPr="006C63A2">
              <w:rPr>
                <w:i/>
                <w:iCs/>
              </w:rPr>
              <w:t xml:space="preserve"> </w:t>
            </w:r>
          </w:p>
        </w:tc>
      </w:tr>
      <w:tr w:rsidR="00000424" w14:paraId="7A2EF786" w14:textId="77777777" w:rsidTr="00AF194A">
        <w:trPr>
          <w:trHeight w:val="578"/>
        </w:trPr>
        <w:tc>
          <w:tcPr>
            <w:tcW w:w="4272" w:type="dxa"/>
            <w:gridSpan w:val="4"/>
          </w:tcPr>
          <w:p w14:paraId="28CB858B" w14:textId="068925A6" w:rsidR="00000424" w:rsidRPr="006C63A2" w:rsidRDefault="00835A9D" w:rsidP="00F12B2D">
            <w:r>
              <w:t>Cultural identity</w:t>
            </w:r>
            <w:r w:rsidR="00135694">
              <w:t>:</w:t>
            </w:r>
            <w:r>
              <w:t xml:space="preserve"> </w:t>
            </w:r>
            <w:r w:rsidRPr="00835A9D">
              <w:rPr>
                <w:sz w:val="15"/>
                <w:szCs w:val="15"/>
              </w:rPr>
              <w:t>(If you would like to share)</w:t>
            </w:r>
            <w:r w:rsidR="003F0A9D">
              <w:rPr>
                <w:i/>
                <w:iCs/>
              </w:rPr>
              <w:t xml:space="preserve"> </w:t>
            </w:r>
            <w:r w:rsidR="003F0A9D" w:rsidRPr="00F12B2D">
              <w:rPr>
                <w:i/>
                <w:iCs/>
                <w:sz w:val="21"/>
                <w:szCs w:val="21"/>
              </w:rPr>
              <w:t>You may have different needs but will have the same rights and can expect the high standard of service</w:t>
            </w:r>
          </w:p>
        </w:tc>
        <w:tc>
          <w:tcPr>
            <w:tcW w:w="6178" w:type="dxa"/>
            <w:gridSpan w:val="6"/>
          </w:tcPr>
          <w:p w14:paraId="22CEFF90" w14:textId="1A4BE576" w:rsidR="00000424" w:rsidRPr="0045599F" w:rsidRDefault="00000424" w:rsidP="00F12B2D"/>
        </w:tc>
      </w:tr>
      <w:tr w:rsidR="0053710E" w14:paraId="005F22C1" w14:textId="77777777" w:rsidTr="001016A7">
        <w:trPr>
          <w:trHeight w:val="731"/>
        </w:trPr>
        <w:tc>
          <w:tcPr>
            <w:tcW w:w="2812" w:type="dxa"/>
          </w:tcPr>
          <w:p w14:paraId="76CEDC2D" w14:textId="6E39C2C8" w:rsidR="0053710E" w:rsidRPr="006C63A2" w:rsidRDefault="0053710E" w:rsidP="00F12B2D">
            <w:r>
              <w:t>Client Address:</w:t>
            </w:r>
          </w:p>
        </w:tc>
        <w:tc>
          <w:tcPr>
            <w:tcW w:w="7638" w:type="dxa"/>
            <w:gridSpan w:val="9"/>
          </w:tcPr>
          <w:p w14:paraId="78E19006" w14:textId="710E55C1" w:rsidR="00135694" w:rsidRPr="006C63A2" w:rsidRDefault="00135694" w:rsidP="00F12B2D">
            <w:pPr>
              <w:rPr>
                <w:i/>
                <w:iCs/>
              </w:rPr>
            </w:pPr>
          </w:p>
        </w:tc>
      </w:tr>
      <w:tr w:rsidR="003B7B30" w14:paraId="5F680995" w14:textId="77777777" w:rsidTr="001016A7">
        <w:trPr>
          <w:trHeight w:val="357"/>
        </w:trPr>
        <w:tc>
          <w:tcPr>
            <w:tcW w:w="2812" w:type="dxa"/>
          </w:tcPr>
          <w:p w14:paraId="0B2839E4" w14:textId="1466D0DF" w:rsidR="003B7B30" w:rsidRDefault="003B7B30" w:rsidP="00F12B2D">
            <w:r>
              <w:t>Client DOB:</w:t>
            </w:r>
          </w:p>
        </w:tc>
        <w:tc>
          <w:tcPr>
            <w:tcW w:w="7638" w:type="dxa"/>
            <w:gridSpan w:val="9"/>
          </w:tcPr>
          <w:p w14:paraId="199E0D11" w14:textId="77777777" w:rsidR="003B7B30" w:rsidRDefault="003B7B30" w:rsidP="00F12B2D"/>
        </w:tc>
      </w:tr>
      <w:tr w:rsidR="003B7B30" w14:paraId="1C7B5CB1" w14:textId="77777777" w:rsidTr="00AF194A">
        <w:trPr>
          <w:trHeight w:val="456"/>
        </w:trPr>
        <w:tc>
          <w:tcPr>
            <w:tcW w:w="2812" w:type="dxa"/>
          </w:tcPr>
          <w:p w14:paraId="3544931D" w14:textId="3A0CA1E7" w:rsidR="003B7B30" w:rsidRDefault="003B7B30" w:rsidP="00F12B2D">
            <w:r>
              <w:t>Client email:</w:t>
            </w:r>
          </w:p>
        </w:tc>
        <w:tc>
          <w:tcPr>
            <w:tcW w:w="3689" w:type="dxa"/>
            <w:gridSpan w:val="5"/>
          </w:tcPr>
          <w:p w14:paraId="0616B7FA" w14:textId="77777777" w:rsidR="003B7B30" w:rsidRDefault="003B7B30" w:rsidP="00F12B2D"/>
        </w:tc>
        <w:tc>
          <w:tcPr>
            <w:tcW w:w="1799" w:type="dxa"/>
            <w:gridSpan w:val="3"/>
          </w:tcPr>
          <w:p w14:paraId="309CB3AF" w14:textId="5A1EFA79" w:rsidR="003B7B30" w:rsidRDefault="003B7B30" w:rsidP="00F12B2D">
            <w:r>
              <w:t>Client Phone:</w:t>
            </w:r>
          </w:p>
        </w:tc>
        <w:tc>
          <w:tcPr>
            <w:tcW w:w="2150" w:type="dxa"/>
          </w:tcPr>
          <w:p w14:paraId="22CC8E49" w14:textId="6C3D4897" w:rsidR="003B7B30" w:rsidRDefault="003B7B30" w:rsidP="00F12B2D"/>
        </w:tc>
      </w:tr>
      <w:tr w:rsidR="006B1015" w14:paraId="10929885" w14:textId="77777777" w:rsidTr="001016A7">
        <w:trPr>
          <w:trHeight w:val="238"/>
        </w:trPr>
        <w:tc>
          <w:tcPr>
            <w:tcW w:w="10450" w:type="dxa"/>
            <w:gridSpan w:val="10"/>
            <w:shd w:val="clear" w:color="auto" w:fill="auto"/>
          </w:tcPr>
          <w:p w14:paraId="133FC5C3" w14:textId="07498E3F" w:rsidR="006B1015" w:rsidRPr="00212CB3" w:rsidRDefault="00212CB3" w:rsidP="00F12B2D">
            <w:pPr>
              <w:rPr>
                <w:i/>
                <w:iCs/>
              </w:rPr>
            </w:pPr>
            <w:r w:rsidRPr="00212CB3">
              <w:rPr>
                <w:i/>
                <w:iCs/>
              </w:rPr>
              <w:t>If client has a representative acting on their behalf, please fill out following information:</w:t>
            </w:r>
          </w:p>
        </w:tc>
      </w:tr>
      <w:tr w:rsidR="00212CB3" w14:paraId="3314F76A" w14:textId="77777777" w:rsidTr="001016A7">
        <w:trPr>
          <w:trHeight w:val="1645"/>
        </w:trPr>
        <w:tc>
          <w:tcPr>
            <w:tcW w:w="10450" w:type="dxa"/>
            <w:gridSpan w:val="10"/>
            <w:shd w:val="clear" w:color="auto" w:fill="4680B5"/>
          </w:tcPr>
          <w:tbl>
            <w:tblPr>
              <w:tblStyle w:val="TableGrid"/>
              <w:tblW w:w="10134" w:type="dxa"/>
              <w:tblLook w:val="04A0" w:firstRow="1" w:lastRow="0" w:firstColumn="1" w:lastColumn="0" w:noHBand="0" w:noVBand="1"/>
            </w:tblPr>
            <w:tblGrid>
              <w:gridCol w:w="2533"/>
              <w:gridCol w:w="2534"/>
              <w:gridCol w:w="2533"/>
              <w:gridCol w:w="2534"/>
            </w:tblGrid>
            <w:tr w:rsidR="00212CB3" w14:paraId="45378D31" w14:textId="77777777" w:rsidTr="00DF01D4">
              <w:trPr>
                <w:trHeight w:val="397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63308089" w14:textId="2FDE7FAA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Name: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271F8FA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  <w:p w14:paraId="56BFE1E8" w14:textId="197E042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  <w:tc>
                <w:tcPr>
                  <w:tcW w:w="2533" w:type="dxa"/>
                  <w:shd w:val="clear" w:color="auto" w:fill="FFFFFF" w:themeFill="background1"/>
                </w:tcPr>
                <w:p w14:paraId="1A4A6ED4" w14:textId="29CD1ACA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Relationship to client: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4741ADF" w14:textId="6BD19AE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</w:tr>
            <w:tr w:rsidR="00212CB3" w:rsidRPr="00212CB3" w14:paraId="42C9882B" w14:textId="77777777" w:rsidTr="00DF01D4">
              <w:trPr>
                <w:trHeight w:val="397"/>
              </w:trPr>
              <w:tc>
                <w:tcPr>
                  <w:tcW w:w="2533" w:type="dxa"/>
                  <w:shd w:val="clear" w:color="auto" w:fill="FFFFFF" w:themeFill="background1"/>
                </w:tcPr>
                <w:p w14:paraId="248B86E6" w14:textId="2AFC2A4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Phone: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7C2DEBA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  <w:tc>
                <w:tcPr>
                  <w:tcW w:w="2533" w:type="dxa"/>
                  <w:shd w:val="clear" w:color="auto" w:fill="FFFFFF" w:themeFill="background1"/>
                </w:tcPr>
                <w:p w14:paraId="29E74FC0" w14:textId="3F89834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r>
                    <w:t>Representative Email:</w:t>
                  </w:r>
                </w:p>
              </w:tc>
              <w:tc>
                <w:tcPr>
                  <w:tcW w:w="2534" w:type="dxa"/>
                  <w:shd w:val="clear" w:color="auto" w:fill="FFFFFF" w:themeFill="background1"/>
                </w:tcPr>
                <w:p w14:paraId="19B34629" w14:textId="77777777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  <w:p w14:paraId="29EB4BD9" w14:textId="39695A20" w:rsidR="00212CB3" w:rsidRDefault="00212CB3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</w:p>
              </w:tc>
            </w:tr>
            <w:tr w:rsidR="00DF01D4" w:rsidRPr="00212CB3" w14:paraId="1EA33CF2" w14:textId="77777777" w:rsidTr="00C22617">
              <w:trPr>
                <w:trHeight w:val="397"/>
              </w:trPr>
              <w:tc>
                <w:tcPr>
                  <w:tcW w:w="5067" w:type="dxa"/>
                  <w:gridSpan w:val="2"/>
                  <w:shd w:val="clear" w:color="auto" w:fill="FFFFFF" w:themeFill="background1"/>
                </w:tcPr>
                <w:p w14:paraId="3D4643A4" w14:textId="4B2BBC49" w:rsidR="00DF01D4" w:rsidRDefault="00000000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sdt>
                    <w:sdtPr>
                      <w:rPr>
                        <w:rFonts w:cstheme="minorHAnsi"/>
                      </w:rPr>
                      <w:id w:val="-1754349975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="00DF01D4" w:rsidRPr="0045599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F01D4" w:rsidRPr="0045599F">
                    <w:rPr>
                      <w:rFonts w:cstheme="minorHAnsi"/>
                    </w:rPr>
                    <w:t xml:space="preserve"> </w:t>
                  </w:r>
                  <w:r w:rsidR="00DF01D4">
                    <w:rPr>
                      <w:rFonts w:cstheme="minorHAnsi"/>
                    </w:rPr>
                    <w:t>Contact for appointments</w:t>
                  </w:r>
                </w:p>
              </w:tc>
              <w:tc>
                <w:tcPr>
                  <w:tcW w:w="5067" w:type="dxa"/>
                  <w:gridSpan w:val="2"/>
                  <w:shd w:val="clear" w:color="auto" w:fill="FFFFFF" w:themeFill="background1"/>
                </w:tcPr>
                <w:p w14:paraId="7CC4A2B7" w14:textId="659389CA" w:rsidR="00DF01D4" w:rsidRDefault="00000000" w:rsidP="00F12B2D">
                  <w:pPr>
                    <w:framePr w:hSpace="180" w:wrap="around" w:vAnchor="text" w:hAnchor="margin" w:y="315"/>
                    <w:rPr>
                      <w:i/>
                      <w:iCs/>
                    </w:rPr>
                  </w:pPr>
                  <w:sdt>
                    <w:sdtPr>
                      <w:rPr>
                        <w:rFonts w:cstheme="minorHAnsi"/>
                      </w:rPr>
                      <w:id w:val="1122895072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="00DF01D4" w:rsidRPr="0045599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F01D4" w:rsidRPr="0045599F">
                    <w:rPr>
                      <w:rFonts w:cstheme="minorHAnsi"/>
                    </w:rPr>
                    <w:t xml:space="preserve"> </w:t>
                  </w:r>
                  <w:r w:rsidR="00DF01D4">
                    <w:rPr>
                      <w:rFonts w:cstheme="minorHAnsi"/>
                    </w:rPr>
                    <w:t>Emergency contact</w:t>
                  </w:r>
                </w:p>
              </w:tc>
            </w:tr>
          </w:tbl>
          <w:p w14:paraId="54574593" w14:textId="77777777" w:rsidR="00212CB3" w:rsidRPr="00212CB3" w:rsidRDefault="00212CB3" w:rsidP="00F12B2D">
            <w:pPr>
              <w:rPr>
                <w:i/>
                <w:iCs/>
              </w:rPr>
            </w:pPr>
          </w:p>
        </w:tc>
      </w:tr>
      <w:tr w:rsidR="00212CB3" w14:paraId="339ABEEF" w14:textId="77777777" w:rsidTr="00AF194A">
        <w:trPr>
          <w:trHeight w:val="214"/>
        </w:trPr>
        <w:tc>
          <w:tcPr>
            <w:tcW w:w="3028" w:type="dxa"/>
            <w:gridSpan w:val="2"/>
          </w:tcPr>
          <w:p w14:paraId="3B126902" w14:textId="7188AA51" w:rsidR="00212CB3" w:rsidRPr="0045599F" w:rsidRDefault="00212CB3" w:rsidP="0087263A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Alternative Contact Name:</w:t>
            </w:r>
          </w:p>
        </w:tc>
        <w:tc>
          <w:tcPr>
            <w:tcW w:w="2645" w:type="dxa"/>
            <w:gridSpan w:val="3"/>
          </w:tcPr>
          <w:p w14:paraId="1E88F7F4" w14:textId="77777777" w:rsidR="00212CB3" w:rsidRDefault="00212CB3" w:rsidP="0087263A">
            <w:pPr>
              <w:rPr>
                <w:rFonts w:cstheme="minorHAnsi"/>
              </w:rPr>
            </w:pPr>
          </w:p>
        </w:tc>
        <w:tc>
          <w:tcPr>
            <w:tcW w:w="2195" w:type="dxa"/>
            <w:gridSpan w:val="2"/>
          </w:tcPr>
          <w:p w14:paraId="079CFEBF" w14:textId="41C0E306" w:rsidR="00212CB3" w:rsidRDefault="00212CB3" w:rsidP="0087263A">
            <w:pPr>
              <w:rPr>
                <w:rFonts w:cstheme="minorHAnsi"/>
              </w:rPr>
            </w:pPr>
            <w:r>
              <w:t>Relationship to client:</w:t>
            </w:r>
          </w:p>
        </w:tc>
        <w:tc>
          <w:tcPr>
            <w:tcW w:w="2582" w:type="dxa"/>
            <w:gridSpan w:val="3"/>
          </w:tcPr>
          <w:p w14:paraId="4C5352C2" w14:textId="4F6CDDE2" w:rsidR="00212CB3" w:rsidRDefault="00212CB3" w:rsidP="0087263A">
            <w:pPr>
              <w:rPr>
                <w:rFonts w:cstheme="minorHAnsi"/>
              </w:rPr>
            </w:pPr>
          </w:p>
        </w:tc>
      </w:tr>
      <w:tr w:rsidR="00212CB3" w14:paraId="4378483C" w14:textId="77777777" w:rsidTr="00AF194A">
        <w:trPr>
          <w:trHeight w:val="214"/>
        </w:trPr>
        <w:tc>
          <w:tcPr>
            <w:tcW w:w="3028" w:type="dxa"/>
            <w:gridSpan w:val="2"/>
          </w:tcPr>
          <w:p w14:paraId="42AD1A80" w14:textId="0C845EF2" w:rsidR="00212CB3" w:rsidRPr="0045599F" w:rsidRDefault="00212CB3" w:rsidP="0087263A">
            <w:pPr>
              <w:rPr>
                <w:rFonts w:cstheme="minorHAnsi"/>
              </w:rPr>
            </w:pPr>
            <w:r>
              <w:t>Alternative Contact Phone:</w:t>
            </w:r>
          </w:p>
        </w:tc>
        <w:tc>
          <w:tcPr>
            <w:tcW w:w="2645" w:type="dxa"/>
            <w:gridSpan w:val="3"/>
          </w:tcPr>
          <w:p w14:paraId="2DD1A0E9" w14:textId="77777777" w:rsidR="00212CB3" w:rsidRDefault="00212CB3" w:rsidP="0087263A">
            <w:pPr>
              <w:rPr>
                <w:rFonts w:cstheme="minorHAnsi"/>
              </w:rPr>
            </w:pPr>
          </w:p>
        </w:tc>
        <w:tc>
          <w:tcPr>
            <w:tcW w:w="2195" w:type="dxa"/>
            <w:gridSpan w:val="2"/>
          </w:tcPr>
          <w:p w14:paraId="5E16D1D3" w14:textId="2E69F8FE" w:rsidR="00212CB3" w:rsidRDefault="00212CB3" w:rsidP="0087263A">
            <w:pPr>
              <w:rPr>
                <w:rFonts w:cstheme="minorHAnsi"/>
              </w:rPr>
            </w:pPr>
            <w:r>
              <w:t>Alternative Contact Email:</w:t>
            </w:r>
          </w:p>
        </w:tc>
        <w:tc>
          <w:tcPr>
            <w:tcW w:w="2582" w:type="dxa"/>
            <w:gridSpan w:val="3"/>
          </w:tcPr>
          <w:p w14:paraId="05DE7D44" w14:textId="680F4B88" w:rsidR="00212CB3" w:rsidRDefault="00212CB3" w:rsidP="0087263A">
            <w:pPr>
              <w:rPr>
                <w:rFonts w:cstheme="minorHAnsi"/>
              </w:rPr>
            </w:pPr>
          </w:p>
        </w:tc>
      </w:tr>
      <w:tr w:rsidR="003B7B30" w14:paraId="33507D3C" w14:textId="77777777" w:rsidTr="001016A7">
        <w:trPr>
          <w:trHeight w:val="214"/>
        </w:trPr>
        <w:tc>
          <w:tcPr>
            <w:tcW w:w="10450" w:type="dxa"/>
            <w:gridSpan w:val="10"/>
          </w:tcPr>
          <w:p w14:paraId="63D9BDBA" w14:textId="4EC1DDC5" w:rsidR="003B7B30" w:rsidRPr="003B7B30" w:rsidRDefault="003B7B30" w:rsidP="003B7B30">
            <w:pPr>
              <w:rPr>
                <w:rFonts w:cstheme="minorHAnsi"/>
                <w:i/>
                <w:iCs/>
              </w:rPr>
            </w:pPr>
            <w:r w:rsidRPr="003B7B30">
              <w:rPr>
                <w:rFonts w:cstheme="minorHAnsi"/>
                <w:i/>
                <w:iCs/>
              </w:rPr>
              <w:t>Other relevant contacts for client:</w:t>
            </w:r>
          </w:p>
        </w:tc>
      </w:tr>
      <w:tr w:rsidR="003B7B30" w14:paraId="7BA74C3F" w14:textId="77777777" w:rsidTr="001016A7">
        <w:trPr>
          <w:trHeight w:val="214"/>
        </w:trPr>
        <w:tc>
          <w:tcPr>
            <w:tcW w:w="10450" w:type="dxa"/>
            <w:gridSpan w:val="10"/>
            <w:shd w:val="clear" w:color="auto" w:fill="4680B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8"/>
            </w:tblGrid>
            <w:tr w:rsidR="003B7B30" w14:paraId="604AD5A8" w14:textId="77777777" w:rsidTr="003B7B30">
              <w:tc>
                <w:tcPr>
                  <w:tcW w:w="3378" w:type="dxa"/>
                  <w:shd w:val="clear" w:color="auto" w:fill="FFFFFF" w:themeFill="background1"/>
                </w:tcPr>
                <w:p w14:paraId="4F2884A5" w14:textId="57CA7D0B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6075A05B" w14:textId="6600FB52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145A1E58" w14:textId="447E314C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Phone:</w:t>
                  </w:r>
                </w:p>
              </w:tc>
            </w:tr>
            <w:tr w:rsidR="003B7B30" w14:paraId="48C4CCD8" w14:textId="77777777" w:rsidTr="003B7B30">
              <w:tc>
                <w:tcPr>
                  <w:tcW w:w="10134" w:type="dxa"/>
                  <w:gridSpan w:val="3"/>
                  <w:shd w:val="clear" w:color="auto" w:fill="FFFFFF" w:themeFill="background1"/>
                </w:tcPr>
                <w:p w14:paraId="6A7C9749" w14:textId="6516C6A5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Position/Relationship to client:</w:t>
                  </w:r>
                </w:p>
              </w:tc>
            </w:tr>
          </w:tbl>
          <w:p w14:paraId="1E3F40D7" w14:textId="77777777" w:rsidR="003B7B30" w:rsidRPr="003B7B30" w:rsidRDefault="003B7B30" w:rsidP="003B7B30">
            <w:pPr>
              <w:rPr>
                <w:rFonts w:cstheme="minorHAnsi"/>
                <w:i/>
                <w:iCs/>
              </w:rPr>
            </w:pPr>
          </w:p>
        </w:tc>
      </w:tr>
      <w:tr w:rsidR="003B7B30" w14:paraId="3482C073" w14:textId="77777777" w:rsidTr="001016A7">
        <w:trPr>
          <w:cantSplit/>
          <w:trHeight w:val="342"/>
        </w:trPr>
        <w:tc>
          <w:tcPr>
            <w:tcW w:w="10450" w:type="dxa"/>
            <w:gridSpan w:val="10"/>
            <w:shd w:val="clear" w:color="auto" w:fill="4680B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8"/>
            </w:tblGrid>
            <w:tr w:rsidR="003B7B30" w14:paraId="37F07717" w14:textId="77777777" w:rsidTr="003B7B30">
              <w:tc>
                <w:tcPr>
                  <w:tcW w:w="3378" w:type="dxa"/>
                  <w:shd w:val="clear" w:color="auto" w:fill="FFFFFF" w:themeFill="background1"/>
                </w:tcPr>
                <w:p w14:paraId="1D9ED617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Name: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7187FBE1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Email:</w:t>
                  </w:r>
                </w:p>
              </w:tc>
              <w:tc>
                <w:tcPr>
                  <w:tcW w:w="3378" w:type="dxa"/>
                  <w:shd w:val="clear" w:color="auto" w:fill="FFFFFF" w:themeFill="background1"/>
                </w:tcPr>
                <w:p w14:paraId="08D6EA8A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Phone:</w:t>
                  </w:r>
                </w:p>
              </w:tc>
            </w:tr>
            <w:tr w:rsidR="003B7B30" w14:paraId="180479EF" w14:textId="77777777" w:rsidTr="003B7B30">
              <w:tc>
                <w:tcPr>
                  <w:tcW w:w="10134" w:type="dxa"/>
                  <w:gridSpan w:val="3"/>
                  <w:shd w:val="clear" w:color="auto" w:fill="FFFFFF" w:themeFill="background1"/>
                </w:tcPr>
                <w:p w14:paraId="1F1587B9" w14:textId="77777777" w:rsidR="003B7B30" w:rsidRDefault="003B7B30" w:rsidP="003B7B30">
                  <w:pPr>
                    <w:framePr w:hSpace="180" w:wrap="around" w:vAnchor="text" w:hAnchor="margin" w:y="315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Position/Relationship to client:</w:t>
                  </w:r>
                </w:p>
              </w:tc>
            </w:tr>
          </w:tbl>
          <w:p w14:paraId="787B7D4C" w14:textId="77777777" w:rsidR="003B7B30" w:rsidRDefault="003B7B30" w:rsidP="0087263A"/>
        </w:tc>
      </w:tr>
      <w:tr w:rsidR="00AF194A" w14:paraId="2F710089" w14:textId="77777777" w:rsidTr="00BE7FD5">
        <w:trPr>
          <w:cantSplit/>
          <w:trHeight w:val="342"/>
        </w:trPr>
        <w:tc>
          <w:tcPr>
            <w:tcW w:w="10450" w:type="dxa"/>
            <w:gridSpan w:val="10"/>
          </w:tcPr>
          <w:p w14:paraId="6B79D642" w14:textId="77777777" w:rsidR="00AF194A" w:rsidRDefault="00AF194A" w:rsidP="0087263A"/>
          <w:p w14:paraId="08B52B6B" w14:textId="75E84A5D" w:rsidR="00AF194A" w:rsidRDefault="00AF194A" w:rsidP="0087263A">
            <w:r>
              <w:t>Are you transitioning from another service provider?</w:t>
            </w:r>
          </w:p>
          <w:p w14:paraId="23325BDC" w14:textId="7022F8F1" w:rsidR="00AF194A" w:rsidRDefault="00AF194A" w:rsidP="0087263A"/>
          <w:p w14:paraId="570D153C" w14:textId="77777777" w:rsidR="00AF194A" w:rsidRDefault="00AF194A" w:rsidP="0087263A"/>
          <w:p w14:paraId="5F31BAF3" w14:textId="77777777" w:rsidR="00AF194A" w:rsidRDefault="00AF194A" w:rsidP="0087263A"/>
          <w:p w14:paraId="0AEF9A96" w14:textId="77777777" w:rsidR="00AF194A" w:rsidRDefault="00AF194A" w:rsidP="0087263A"/>
          <w:p w14:paraId="0F59CBB4" w14:textId="77777777" w:rsidR="00AF194A" w:rsidRDefault="00AF194A" w:rsidP="0087263A"/>
          <w:p w14:paraId="27F2472B" w14:textId="77777777" w:rsidR="00AF194A" w:rsidRDefault="00AF194A" w:rsidP="0087263A"/>
          <w:p w14:paraId="24F39392" w14:textId="02E86188" w:rsidR="00AF194A" w:rsidRDefault="00AF194A" w:rsidP="0087263A"/>
        </w:tc>
      </w:tr>
      <w:tr w:rsidR="0087263A" w14:paraId="39BC9CDA" w14:textId="77777777" w:rsidTr="001016A7">
        <w:trPr>
          <w:trHeight w:val="2117"/>
        </w:trPr>
        <w:tc>
          <w:tcPr>
            <w:tcW w:w="10450" w:type="dxa"/>
            <w:gridSpan w:val="10"/>
          </w:tcPr>
          <w:p w14:paraId="2419DCF8" w14:textId="522A0BF6" w:rsidR="0087263A" w:rsidRPr="000D14E9" w:rsidRDefault="0087263A" w:rsidP="000D14E9">
            <w:pPr>
              <w:spacing w:after="240"/>
              <w:rPr>
                <w:sz w:val="22"/>
                <w:szCs w:val="22"/>
              </w:rPr>
            </w:pPr>
            <w:r w:rsidRPr="000D14E9">
              <w:rPr>
                <w:sz w:val="22"/>
                <w:szCs w:val="22"/>
              </w:rPr>
              <w:lastRenderedPageBreak/>
              <w:t xml:space="preserve">WHR Allied Health uses a strengths-based approach. In the therapeutic process, it is helpful for us to know what the person enjoys doing or does well. </w:t>
            </w:r>
          </w:p>
          <w:p w14:paraId="5076B808" w14:textId="6A6018A2" w:rsidR="0087263A" w:rsidRDefault="0087263A" w:rsidP="00B339B7">
            <w:pPr>
              <w:rPr>
                <w:sz w:val="26"/>
                <w:szCs w:val="26"/>
                <w:u w:val="single"/>
              </w:rPr>
            </w:pPr>
            <w:r w:rsidRPr="00ED2A1D">
              <w:rPr>
                <w:sz w:val="26"/>
                <w:szCs w:val="26"/>
                <w:u w:val="single"/>
              </w:rPr>
              <w:t>Strengths – what do you</w:t>
            </w:r>
            <w:r w:rsidR="00DF01D4">
              <w:rPr>
                <w:sz w:val="26"/>
                <w:szCs w:val="26"/>
                <w:u w:val="single"/>
              </w:rPr>
              <w:t xml:space="preserve">/the client </w:t>
            </w:r>
            <w:r w:rsidRPr="00ED2A1D">
              <w:rPr>
                <w:sz w:val="26"/>
                <w:szCs w:val="26"/>
                <w:u w:val="single"/>
              </w:rPr>
              <w:t>enjoy?</w:t>
            </w:r>
          </w:p>
          <w:p w14:paraId="5E3AFFDC" w14:textId="23B2E07D" w:rsidR="00B339B7" w:rsidRPr="00B339B7" w:rsidRDefault="00B339B7" w:rsidP="00B339B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</w:p>
          <w:p w14:paraId="48F44250" w14:textId="37DFE722" w:rsidR="00B339B7" w:rsidRPr="00B339B7" w:rsidRDefault="00B339B7" w:rsidP="00B339B7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</w:p>
          <w:p w14:paraId="5EE22559" w14:textId="77777777" w:rsidR="0087263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EE61582" w14:textId="77777777" w:rsidR="00AF194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75480572" w14:textId="77777777" w:rsidR="00AF194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42B6297C" w14:textId="77777777" w:rsidR="00AF194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28DD0380" w14:textId="77777777" w:rsidR="00AF194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0EB46613" w14:textId="41DC1EAA" w:rsidR="00AF194A" w:rsidRPr="00AF194A" w:rsidRDefault="00AF194A" w:rsidP="00AF19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87263A" w:rsidRPr="003379B9" w14:paraId="0FC746B5" w14:textId="77777777" w:rsidTr="001016A7">
        <w:trPr>
          <w:trHeight w:val="274"/>
        </w:trPr>
        <w:tc>
          <w:tcPr>
            <w:tcW w:w="10450" w:type="dxa"/>
            <w:gridSpan w:val="10"/>
            <w:shd w:val="clear" w:color="auto" w:fill="4680B5"/>
          </w:tcPr>
          <w:p w14:paraId="5B2E06C9" w14:textId="77777777" w:rsidR="0087263A" w:rsidRPr="004319EE" w:rsidRDefault="0087263A" w:rsidP="0087263A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4319EE">
              <w:rPr>
                <w:b/>
                <w:color w:val="FFFFFF" w:themeColor="background1"/>
                <w:sz w:val="26"/>
                <w:szCs w:val="26"/>
              </w:rPr>
              <w:t>Disability/Diagnosis information</w:t>
            </w:r>
          </w:p>
        </w:tc>
      </w:tr>
      <w:tr w:rsidR="0087263A" w:rsidRPr="00FD0EFE" w14:paraId="0C95DAAD" w14:textId="77777777" w:rsidTr="001016A7">
        <w:trPr>
          <w:trHeight w:val="2784"/>
        </w:trPr>
        <w:tc>
          <w:tcPr>
            <w:tcW w:w="10450" w:type="dxa"/>
            <w:gridSpan w:val="10"/>
          </w:tcPr>
          <w:p w14:paraId="6AF040A1" w14:textId="77777777" w:rsidR="0087263A" w:rsidRPr="000D14E9" w:rsidRDefault="0087263A" w:rsidP="0087263A">
            <w:pPr>
              <w:rPr>
                <w:sz w:val="22"/>
                <w:szCs w:val="22"/>
              </w:rPr>
            </w:pPr>
            <w:r w:rsidRPr="000D14E9">
              <w:rPr>
                <w:sz w:val="22"/>
                <w:szCs w:val="22"/>
              </w:rPr>
              <w:t xml:space="preserve">To assist us in allocating the referral to a suitably experienced therapist in our team, please provide us with some detail about the person’s disability, any existing assistive technology/equipment and why you would like to receive support from WHR Allied Health: </w:t>
            </w:r>
          </w:p>
          <w:p w14:paraId="77923486" w14:textId="77777777" w:rsidR="0087263A" w:rsidRDefault="0087263A" w:rsidP="0087263A">
            <w:pPr>
              <w:rPr>
                <w:b/>
                <w:bCs/>
              </w:rPr>
            </w:pPr>
          </w:p>
          <w:p w14:paraId="6E8C0482" w14:textId="3EF5E002" w:rsidR="0087263A" w:rsidRPr="00FD0EFE" w:rsidRDefault="0087263A" w:rsidP="0087263A">
            <w:pPr>
              <w:rPr>
                <w:b/>
                <w:bCs/>
              </w:rPr>
            </w:pPr>
          </w:p>
        </w:tc>
      </w:tr>
      <w:tr w:rsidR="0087263A" w:rsidRPr="00F02AF7" w14:paraId="6038EC44" w14:textId="77777777" w:rsidTr="001016A7">
        <w:trPr>
          <w:trHeight w:val="327"/>
        </w:trPr>
        <w:tc>
          <w:tcPr>
            <w:tcW w:w="10450" w:type="dxa"/>
            <w:gridSpan w:val="10"/>
            <w:shd w:val="clear" w:color="auto" w:fill="4680B5"/>
          </w:tcPr>
          <w:p w14:paraId="6BF2E49B" w14:textId="18DAFBF8" w:rsidR="0087263A" w:rsidRPr="004319EE" w:rsidRDefault="00DF01D4" w:rsidP="0087263A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Home Care Package information</w:t>
            </w:r>
            <w:r w:rsidR="0087263A" w:rsidRPr="004319EE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87263A" w:rsidRPr="004319EE">
              <w:rPr>
                <w:b/>
                <w:i/>
                <w:color w:val="FFFFFF" w:themeColor="background1"/>
                <w:sz w:val="26"/>
                <w:szCs w:val="26"/>
              </w:rPr>
              <w:t>(if applicable)</w:t>
            </w:r>
          </w:p>
        </w:tc>
      </w:tr>
      <w:tr w:rsidR="001016A7" w:rsidRPr="008225BD" w14:paraId="5DEB8347" w14:textId="77777777" w:rsidTr="001016A7">
        <w:trPr>
          <w:trHeight w:val="1916"/>
        </w:trPr>
        <w:tc>
          <w:tcPr>
            <w:tcW w:w="10450" w:type="dxa"/>
            <w:gridSpan w:val="10"/>
            <w:shd w:val="clear" w:color="auto" w:fill="auto"/>
          </w:tcPr>
          <w:p w14:paraId="0C6734C3" w14:textId="77777777" w:rsidR="001016A7" w:rsidRPr="00352603" w:rsidRDefault="00110C33" w:rsidP="00831FDE">
            <w:pPr>
              <w:rPr>
                <w:color w:val="000000" w:themeColor="text1"/>
                <w:szCs w:val="22"/>
              </w:rPr>
            </w:pPr>
            <w:r w:rsidRPr="00352603">
              <w:rPr>
                <w:color w:val="000000" w:themeColor="text1"/>
                <w:szCs w:val="22"/>
              </w:rPr>
              <w:t xml:space="preserve">Have you confirmed that the client has </w:t>
            </w:r>
            <w:r w:rsidR="00352603" w:rsidRPr="00352603">
              <w:rPr>
                <w:color w:val="000000" w:themeColor="text1"/>
                <w:szCs w:val="22"/>
              </w:rPr>
              <w:t>a budget in their package to potentially fund prescribed Assistive Technology/Aids/Equipment?</w:t>
            </w:r>
          </w:p>
          <w:p w14:paraId="7EBCE309" w14:textId="77777777" w:rsidR="00352603" w:rsidRDefault="00352603" w:rsidP="00831FDE">
            <w:pPr>
              <w:rPr>
                <w:color w:val="000000" w:themeColor="text1"/>
                <w:sz w:val="28"/>
              </w:rPr>
            </w:pPr>
          </w:p>
          <w:p w14:paraId="649B7641" w14:textId="77777777" w:rsidR="00AF194A" w:rsidRDefault="00AF194A" w:rsidP="00831FDE">
            <w:pPr>
              <w:rPr>
                <w:color w:val="000000" w:themeColor="text1"/>
                <w:sz w:val="28"/>
              </w:rPr>
            </w:pPr>
          </w:p>
          <w:p w14:paraId="1AE7D4F2" w14:textId="77777777" w:rsidR="00AF194A" w:rsidRDefault="00AF194A" w:rsidP="00831FDE">
            <w:pPr>
              <w:rPr>
                <w:color w:val="000000" w:themeColor="text1"/>
                <w:sz w:val="28"/>
              </w:rPr>
            </w:pPr>
          </w:p>
          <w:p w14:paraId="34A5D6AA" w14:textId="77777777" w:rsidR="00AF194A" w:rsidRDefault="00AF194A" w:rsidP="00831FDE">
            <w:pPr>
              <w:rPr>
                <w:color w:val="000000" w:themeColor="text1"/>
                <w:sz w:val="28"/>
              </w:rPr>
            </w:pPr>
          </w:p>
          <w:p w14:paraId="15FF9E7E" w14:textId="77777777" w:rsidR="00AF194A" w:rsidRDefault="00AF194A" w:rsidP="00831FDE">
            <w:pPr>
              <w:rPr>
                <w:color w:val="000000" w:themeColor="text1"/>
                <w:sz w:val="28"/>
              </w:rPr>
            </w:pPr>
          </w:p>
          <w:p w14:paraId="09676071" w14:textId="59290708" w:rsidR="00AF194A" w:rsidRPr="008225BD" w:rsidRDefault="00AF194A" w:rsidP="00831FDE">
            <w:pPr>
              <w:rPr>
                <w:color w:val="000000" w:themeColor="text1"/>
                <w:sz w:val="28"/>
              </w:rPr>
            </w:pPr>
          </w:p>
        </w:tc>
      </w:tr>
      <w:tr w:rsidR="0087263A" w:rsidRPr="0014181F" w14:paraId="15BAE5DF" w14:textId="77777777" w:rsidTr="001016A7">
        <w:trPr>
          <w:trHeight w:val="327"/>
        </w:trPr>
        <w:tc>
          <w:tcPr>
            <w:tcW w:w="10450" w:type="dxa"/>
            <w:gridSpan w:val="10"/>
            <w:shd w:val="clear" w:color="auto" w:fill="auto"/>
          </w:tcPr>
          <w:p w14:paraId="76E9866C" w14:textId="610A47A9" w:rsidR="0087263A" w:rsidRPr="00F15472" w:rsidRDefault="0087263A" w:rsidP="0087263A">
            <w:pPr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Please advise how </w:t>
            </w:r>
            <w:r w:rsidR="00AF194A">
              <w:rPr>
                <w:rFonts w:cstheme="minorHAnsi"/>
              </w:rPr>
              <w:t>the clients</w:t>
            </w:r>
            <w:r w:rsidRPr="00F154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invoices</w:t>
            </w:r>
            <w:r w:rsidRPr="00F15472">
              <w:rPr>
                <w:rFonts w:cstheme="minorHAnsi"/>
              </w:rPr>
              <w:t xml:space="preserve"> will be </w:t>
            </w:r>
            <w:r>
              <w:rPr>
                <w:rFonts w:cstheme="minorHAnsi"/>
              </w:rPr>
              <w:t>managed</w:t>
            </w:r>
            <w:r w:rsidR="00853807">
              <w:rPr>
                <w:rFonts w:cstheme="minorHAnsi"/>
              </w:rPr>
              <w:t>:</w:t>
            </w:r>
          </w:p>
          <w:p w14:paraId="77D6E3A7" w14:textId="3C1D8136" w:rsidR="0087263A" w:rsidRDefault="0087263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Self-managed</w:t>
            </w:r>
            <w:r w:rsidR="00853807">
              <w:rPr>
                <w:rFonts w:cstheme="minorHAnsi"/>
              </w:rPr>
              <w:t>, sent to client</w:t>
            </w:r>
          </w:p>
          <w:p w14:paraId="52F2C95C" w14:textId="7FD0B05F" w:rsidR="00AF194A" w:rsidRPr="00F15472" w:rsidRDefault="00AF194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Sent to referring Care Manager</w:t>
            </w:r>
          </w:p>
          <w:p w14:paraId="366E2E8E" w14:textId="77777777" w:rsidR="0087263A" w:rsidRDefault="0087263A" w:rsidP="0087263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Fund Management Provider, if so, please name the FMP:</w:t>
            </w:r>
            <w:r w:rsidRPr="00A534BE">
              <w:rPr>
                <w:rFonts w:cstheme="minorHAnsi"/>
              </w:rPr>
              <w:t xml:space="preserve"> </w:t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  <w:highlight w:val="yellow"/>
              </w:rPr>
              <w:t>__________________</w:t>
            </w:r>
          </w:p>
          <w:p w14:paraId="6ADC050E" w14:textId="77777777" w:rsidR="0087263A" w:rsidRPr="0014181F" w:rsidRDefault="0087263A" w:rsidP="00853807">
            <w:pPr>
              <w:rPr>
                <w:rFonts w:cstheme="minorHAnsi"/>
              </w:rPr>
            </w:pPr>
          </w:p>
        </w:tc>
      </w:tr>
      <w:tr w:rsidR="0087263A" w:rsidRPr="003F0DD3" w14:paraId="182FC809" w14:textId="77777777" w:rsidTr="00AF194A">
        <w:trPr>
          <w:trHeight w:val="327"/>
        </w:trPr>
        <w:tc>
          <w:tcPr>
            <w:tcW w:w="3028" w:type="dxa"/>
            <w:gridSpan w:val="2"/>
            <w:shd w:val="clear" w:color="auto" w:fill="auto"/>
          </w:tcPr>
          <w:p w14:paraId="3E11522F" w14:textId="77777777" w:rsidR="0087263A" w:rsidRPr="008225BD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Is funding available in your NDIS Plan under ‘Improved Daily Living’</w:t>
            </w:r>
          </w:p>
        </w:tc>
        <w:tc>
          <w:tcPr>
            <w:tcW w:w="615" w:type="dxa"/>
            <w:shd w:val="clear" w:color="auto" w:fill="auto"/>
          </w:tcPr>
          <w:p w14:paraId="398ABB6D" w14:textId="77777777" w:rsidR="0087263A" w:rsidRPr="008225BD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Yes</w:t>
            </w:r>
          </w:p>
        </w:tc>
        <w:tc>
          <w:tcPr>
            <w:tcW w:w="6807" w:type="dxa"/>
            <w:gridSpan w:val="7"/>
            <w:shd w:val="clear" w:color="auto" w:fill="auto"/>
          </w:tcPr>
          <w:p w14:paraId="1A452316" w14:textId="77777777" w:rsidR="0087263A" w:rsidRDefault="0087263A" w:rsidP="0087263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No</w:t>
            </w:r>
          </w:p>
          <w:p w14:paraId="695FB857" w14:textId="77777777" w:rsidR="0087263A" w:rsidRPr="003F0DD3" w:rsidRDefault="0087263A" w:rsidP="0087263A">
            <w:pPr>
              <w:rPr>
                <w:i/>
                <w:color w:val="000000" w:themeColor="text1"/>
                <w:sz w:val="28"/>
              </w:rPr>
            </w:pPr>
            <w:r w:rsidRPr="003F0DD3">
              <w:rPr>
                <w:i/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not</w:t>
            </w:r>
            <w:r w:rsidRPr="003F0DD3">
              <w:rPr>
                <w:i/>
                <w:color w:val="000000" w:themeColor="text1"/>
              </w:rPr>
              <w:t xml:space="preserve">, you will need to be either self/plan managed to claim OT supports. Alternatively, you can self-fund WHR Allied Health supports. </w:t>
            </w:r>
          </w:p>
        </w:tc>
      </w:tr>
    </w:tbl>
    <w:p w14:paraId="53BB8018" w14:textId="626C1527" w:rsidR="00FD7A97" w:rsidRDefault="00FD7A97" w:rsidP="005F623A">
      <w:pPr>
        <w:rPr>
          <w:sz w:val="22"/>
        </w:rPr>
      </w:pPr>
    </w:p>
    <w:p w14:paraId="6774758C" w14:textId="77777777" w:rsidR="00AF194A" w:rsidRDefault="00AF194A" w:rsidP="005F623A">
      <w:pPr>
        <w:rPr>
          <w:sz w:val="22"/>
        </w:rPr>
      </w:pPr>
    </w:p>
    <w:sectPr w:rsidR="00AF194A" w:rsidSect="00CD45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6EFC" w14:textId="77777777" w:rsidR="00DB58B9" w:rsidRDefault="00DB58B9" w:rsidP="002F2BCB">
      <w:r>
        <w:separator/>
      </w:r>
    </w:p>
  </w:endnote>
  <w:endnote w:type="continuationSeparator" w:id="0">
    <w:p w14:paraId="7794EEC4" w14:textId="77777777" w:rsidR="00DB58B9" w:rsidRDefault="00DB58B9" w:rsidP="002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035E" w14:textId="35B1C8FF" w:rsidR="001C74CC" w:rsidRDefault="008C29DA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78A287" wp14:editId="7D14BD14">
          <wp:simplePos x="0" y="0"/>
          <wp:positionH relativeFrom="column">
            <wp:posOffset>234315</wp:posOffset>
          </wp:positionH>
          <wp:positionV relativeFrom="paragraph">
            <wp:posOffset>-115098</wp:posOffset>
          </wp:positionV>
          <wp:extent cx="5932449" cy="795152"/>
          <wp:effectExtent l="0" t="0" r="0" b="5080"/>
          <wp:wrapNone/>
          <wp:docPr id="5" name="Picture 5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449" cy="795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24D" w14:textId="77777777" w:rsidR="00090538" w:rsidRDefault="0009053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31484C" wp14:editId="05AF465C">
          <wp:simplePos x="0" y="0"/>
          <wp:positionH relativeFrom="column">
            <wp:posOffset>-68340</wp:posOffset>
          </wp:positionH>
          <wp:positionV relativeFrom="paragraph">
            <wp:posOffset>-403705</wp:posOffset>
          </wp:positionV>
          <wp:extent cx="6886222" cy="9480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1 at 11.07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222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BDDE" w14:textId="77777777" w:rsidR="00DB58B9" w:rsidRDefault="00DB58B9" w:rsidP="002F2BCB">
      <w:r>
        <w:separator/>
      </w:r>
    </w:p>
  </w:footnote>
  <w:footnote w:type="continuationSeparator" w:id="0">
    <w:p w14:paraId="16E9DD72" w14:textId="77777777" w:rsidR="00DB58B9" w:rsidRDefault="00DB58B9" w:rsidP="002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DCEF" w14:textId="7DDACDAE" w:rsidR="001F5F2D" w:rsidRPr="00F12B2D" w:rsidRDefault="0045599F" w:rsidP="00B55A78">
    <w:pPr>
      <w:pStyle w:val="Title"/>
      <w:rPr>
        <w:b/>
        <w:bCs/>
        <w:color w:val="4680B5"/>
        <w:sz w:val="32"/>
        <w:szCs w:val="32"/>
      </w:rPr>
    </w:pPr>
    <w:r w:rsidRPr="00F12B2D">
      <w:rPr>
        <w:rFonts w:ascii="Calibri" w:hAnsi="Calibri" w:cs="Calibri"/>
        <w:b/>
        <w:bCs/>
        <w:noProof/>
        <w:color w:val="4680B5"/>
        <w:sz w:val="32"/>
        <w:szCs w:val="32"/>
      </w:rPr>
      <w:drawing>
        <wp:anchor distT="0" distB="0" distL="114300" distR="114300" simplePos="0" relativeHeight="251668480" behindDoc="1" locked="0" layoutInCell="1" allowOverlap="1" wp14:anchorId="0EA1F0D3" wp14:editId="78523CDE">
          <wp:simplePos x="0" y="0"/>
          <wp:positionH relativeFrom="column">
            <wp:posOffset>4761067</wp:posOffset>
          </wp:positionH>
          <wp:positionV relativeFrom="paragraph">
            <wp:posOffset>-63500</wp:posOffset>
          </wp:positionV>
          <wp:extent cx="1804308" cy="482600"/>
          <wp:effectExtent l="0" t="0" r="0" b="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308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A78" w:rsidRPr="00F12B2D">
      <w:rPr>
        <w:b/>
        <w:bCs/>
        <w:color w:val="4680B5"/>
        <w:sz w:val="32"/>
        <w:szCs w:val="32"/>
      </w:rPr>
      <w:t>WHR</w:t>
    </w:r>
    <w:r w:rsidR="00552660">
      <w:rPr>
        <w:b/>
        <w:bCs/>
        <w:color w:val="4680B5"/>
        <w:sz w:val="32"/>
        <w:szCs w:val="32"/>
      </w:rPr>
      <w:t xml:space="preserve">AH </w:t>
    </w:r>
    <w:r w:rsidR="006F6390" w:rsidRPr="00F12B2D">
      <w:rPr>
        <w:b/>
        <w:bCs/>
        <w:color w:val="4680B5"/>
        <w:sz w:val="32"/>
        <w:szCs w:val="32"/>
      </w:rPr>
      <w:t>Referral Form</w:t>
    </w:r>
    <w:r w:rsidR="00991AED">
      <w:rPr>
        <w:b/>
        <w:bCs/>
        <w:color w:val="4680B5"/>
        <w:sz w:val="32"/>
        <w:szCs w:val="32"/>
      </w:rPr>
      <w:t xml:space="preserve">  - </w:t>
    </w:r>
    <w:r w:rsidR="004B7794">
      <w:rPr>
        <w:b/>
        <w:bCs/>
        <w:color w:val="4680B5"/>
        <w:sz w:val="32"/>
        <w:szCs w:val="32"/>
      </w:rPr>
      <w:t>CHSP – Home Care Packages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215" w14:textId="77777777" w:rsidR="00090538" w:rsidRPr="00314746" w:rsidRDefault="00090538">
    <w:pPr>
      <w:pStyle w:val="Header"/>
      <w:rPr>
        <w:rStyle w:val="IntenseEmphasis"/>
        <w:sz w:val="36"/>
        <w:szCs w:val="36"/>
      </w:rPr>
    </w:pPr>
    <w:r w:rsidRPr="00314746">
      <w:rPr>
        <w:rStyle w:val="IntenseEmphasis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27879F7" wp14:editId="02EBB953">
          <wp:simplePos x="0" y="0"/>
          <wp:positionH relativeFrom="column">
            <wp:posOffset>4188177</wp:posOffset>
          </wp:positionH>
          <wp:positionV relativeFrom="paragraph">
            <wp:posOffset>-316724</wp:posOffset>
          </wp:positionV>
          <wp:extent cx="2231202" cy="64833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R-Allied-Health-Logo-gray-01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02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6" w:rsidRPr="00314746">
      <w:rPr>
        <w:rStyle w:val="IntenseEmphasis"/>
        <w:sz w:val="36"/>
        <w:szCs w:val="36"/>
      </w:rPr>
      <w:t>WHR Allied Health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" w15:restartNumberingAfterBreak="0">
    <w:nsid w:val="275939CD"/>
    <w:multiLevelType w:val="hybridMultilevel"/>
    <w:tmpl w:val="6A909962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373B170A"/>
    <w:multiLevelType w:val="hybridMultilevel"/>
    <w:tmpl w:val="33DC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2CC3"/>
    <w:multiLevelType w:val="hybridMultilevel"/>
    <w:tmpl w:val="D1A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F3F"/>
    <w:multiLevelType w:val="hybridMultilevel"/>
    <w:tmpl w:val="6EC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00275">
    <w:abstractNumId w:val="0"/>
  </w:num>
  <w:num w:numId="2" w16cid:durableId="932788418">
    <w:abstractNumId w:val="3"/>
  </w:num>
  <w:num w:numId="3" w16cid:durableId="757292705">
    <w:abstractNumId w:val="4"/>
  </w:num>
  <w:num w:numId="4" w16cid:durableId="1385904819">
    <w:abstractNumId w:val="1"/>
  </w:num>
  <w:num w:numId="5" w16cid:durableId="114847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6"/>
    <w:rsid w:val="00000424"/>
    <w:rsid w:val="00090538"/>
    <w:rsid w:val="000A5043"/>
    <w:rsid w:val="000A6EA0"/>
    <w:rsid w:val="000D14E9"/>
    <w:rsid w:val="000D2901"/>
    <w:rsid w:val="000D7E4F"/>
    <w:rsid w:val="000E67F5"/>
    <w:rsid w:val="000E7700"/>
    <w:rsid w:val="000F1736"/>
    <w:rsid w:val="001016A7"/>
    <w:rsid w:val="00110C33"/>
    <w:rsid w:val="00135694"/>
    <w:rsid w:val="0014181F"/>
    <w:rsid w:val="001A47ED"/>
    <w:rsid w:val="001B51DA"/>
    <w:rsid w:val="001C74CC"/>
    <w:rsid w:val="001F5F2D"/>
    <w:rsid w:val="00210F7A"/>
    <w:rsid w:val="00212CB3"/>
    <w:rsid w:val="00216514"/>
    <w:rsid w:val="00236C67"/>
    <w:rsid w:val="002377B7"/>
    <w:rsid w:val="00264C13"/>
    <w:rsid w:val="002734CE"/>
    <w:rsid w:val="00276B19"/>
    <w:rsid w:val="00292FC8"/>
    <w:rsid w:val="002A5DFB"/>
    <w:rsid w:val="002F2BCB"/>
    <w:rsid w:val="00314746"/>
    <w:rsid w:val="00330BC5"/>
    <w:rsid w:val="003379B9"/>
    <w:rsid w:val="00352603"/>
    <w:rsid w:val="003B49B1"/>
    <w:rsid w:val="003B7B30"/>
    <w:rsid w:val="003D1244"/>
    <w:rsid w:val="003E2211"/>
    <w:rsid w:val="003E75FB"/>
    <w:rsid w:val="003F0A9D"/>
    <w:rsid w:val="003F0DD3"/>
    <w:rsid w:val="00412F87"/>
    <w:rsid w:val="004158AF"/>
    <w:rsid w:val="0041610F"/>
    <w:rsid w:val="004319EE"/>
    <w:rsid w:val="00454C61"/>
    <w:rsid w:val="0045599F"/>
    <w:rsid w:val="00460965"/>
    <w:rsid w:val="00497B43"/>
    <w:rsid w:val="004B7794"/>
    <w:rsid w:val="0053710E"/>
    <w:rsid w:val="00552660"/>
    <w:rsid w:val="005D4F65"/>
    <w:rsid w:val="005F623A"/>
    <w:rsid w:val="00601942"/>
    <w:rsid w:val="00603C3E"/>
    <w:rsid w:val="00607398"/>
    <w:rsid w:val="006B1015"/>
    <w:rsid w:val="006C63A2"/>
    <w:rsid w:val="006F2B30"/>
    <w:rsid w:val="006F6390"/>
    <w:rsid w:val="00706C51"/>
    <w:rsid w:val="007850C3"/>
    <w:rsid w:val="007B5A36"/>
    <w:rsid w:val="007C5DD7"/>
    <w:rsid w:val="007D0C64"/>
    <w:rsid w:val="007D30C1"/>
    <w:rsid w:val="007F312E"/>
    <w:rsid w:val="007F429F"/>
    <w:rsid w:val="00803F58"/>
    <w:rsid w:val="00813B4D"/>
    <w:rsid w:val="008225BD"/>
    <w:rsid w:val="00835A9D"/>
    <w:rsid w:val="00853807"/>
    <w:rsid w:val="0087263A"/>
    <w:rsid w:val="0088266F"/>
    <w:rsid w:val="008C29DA"/>
    <w:rsid w:val="009614E6"/>
    <w:rsid w:val="00984AB0"/>
    <w:rsid w:val="00991AED"/>
    <w:rsid w:val="009D50B1"/>
    <w:rsid w:val="009F64D9"/>
    <w:rsid w:val="00A16BFC"/>
    <w:rsid w:val="00A43570"/>
    <w:rsid w:val="00A5168A"/>
    <w:rsid w:val="00A773E7"/>
    <w:rsid w:val="00A937D7"/>
    <w:rsid w:val="00A9776F"/>
    <w:rsid w:val="00AA5920"/>
    <w:rsid w:val="00AC3732"/>
    <w:rsid w:val="00AF194A"/>
    <w:rsid w:val="00B339B7"/>
    <w:rsid w:val="00B355E3"/>
    <w:rsid w:val="00B46687"/>
    <w:rsid w:val="00B55A78"/>
    <w:rsid w:val="00B75F4D"/>
    <w:rsid w:val="00C14B37"/>
    <w:rsid w:val="00C4081A"/>
    <w:rsid w:val="00C5098C"/>
    <w:rsid w:val="00C6416B"/>
    <w:rsid w:val="00C85B34"/>
    <w:rsid w:val="00CB50BE"/>
    <w:rsid w:val="00CC4FB3"/>
    <w:rsid w:val="00CD4565"/>
    <w:rsid w:val="00CF3C75"/>
    <w:rsid w:val="00D872D9"/>
    <w:rsid w:val="00DA3436"/>
    <w:rsid w:val="00DB3E7D"/>
    <w:rsid w:val="00DB58B9"/>
    <w:rsid w:val="00DD5B60"/>
    <w:rsid w:val="00DF01D4"/>
    <w:rsid w:val="00E03BCD"/>
    <w:rsid w:val="00E14107"/>
    <w:rsid w:val="00E24AFF"/>
    <w:rsid w:val="00E25E92"/>
    <w:rsid w:val="00E27700"/>
    <w:rsid w:val="00E34842"/>
    <w:rsid w:val="00E53533"/>
    <w:rsid w:val="00E74BA6"/>
    <w:rsid w:val="00E940A8"/>
    <w:rsid w:val="00E95369"/>
    <w:rsid w:val="00EC5CC9"/>
    <w:rsid w:val="00ED2A1D"/>
    <w:rsid w:val="00EE227B"/>
    <w:rsid w:val="00EF76EE"/>
    <w:rsid w:val="00F12B2D"/>
    <w:rsid w:val="00F232FA"/>
    <w:rsid w:val="00F66331"/>
    <w:rsid w:val="00F80238"/>
    <w:rsid w:val="00F8469F"/>
    <w:rsid w:val="00FD0EFE"/>
    <w:rsid w:val="00FD3BC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AEAD6"/>
  <w14:defaultImageDpi w14:val="32767"/>
  <w15:chartTrackingRefBased/>
  <w15:docId w15:val="{0A0CCA05-E5E2-2F48-9724-77A7745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4746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B"/>
  </w:style>
  <w:style w:type="paragraph" w:styleId="Footer">
    <w:name w:val="footer"/>
    <w:basedOn w:val="Normal"/>
    <w:link w:val="Foot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B"/>
  </w:style>
  <w:style w:type="table" w:styleId="TableGrid">
    <w:name w:val="Table Grid"/>
    <w:basedOn w:val="TableNormal"/>
    <w:uiPriority w:val="39"/>
    <w:rsid w:val="0031474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746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14746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C74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1C74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5A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A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hralliedhealth.com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ikecrawfordwhr/Downloads/WHR%20Allied%20Health%20header-footer%20(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050254-8B88-C642-A110-D73A866FB164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09560-8E47-854D-8708-DDC97252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WHR Allied Health header-footer (15).dotx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Crawford</dc:creator>
  <cp:keywords/>
  <dc:description/>
  <cp:lastModifiedBy>Chris Booth WHR Allied Health</cp:lastModifiedBy>
  <cp:revision>2</cp:revision>
  <cp:lastPrinted>2022-03-02T03:48:00Z</cp:lastPrinted>
  <dcterms:created xsi:type="dcterms:W3CDTF">2023-02-09T00:05:00Z</dcterms:created>
  <dcterms:modified xsi:type="dcterms:W3CDTF">2023-02-09T00:05:00Z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documentId_2905</vt:lpwstr>
  </property>
  <property fmtid="{D5CDD505-2E9C-101B-9397-08002B2CF9AE}" pid="3" name="grammarly_documentContext">
    <vt:lpwstr>{"goals":[],"domain":"general","emotions":[],"dialect":"australian"}</vt:lpwstr>
  </property>
</Properties>
</file>